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70" w:rsidRPr="00221B10" w:rsidRDefault="00D64570" w:rsidP="006456C2">
      <w:pPr>
        <w:tabs>
          <w:tab w:val="left" w:pos="540"/>
        </w:tabs>
        <w:spacing w:before="120" w:after="120"/>
        <w:ind w:right="-1134"/>
        <w:jc w:val="both"/>
        <w:rPr>
          <w:sz w:val="22"/>
          <w:szCs w:val="22"/>
        </w:rPr>
      </w:pPr>
    </w:p>
    <w:p w:rsidR="00D64570" w:rsidRPr="00221B10" w:rsidRDefault="00D64570" w:rsidP="00987B57">
      <w:pPr>
        <w:pStyle w:val="Heading1"/>
        <w:numPr>
          <w:ilvl w:val="0"/>
          <w:numId w:val="0"/>
        </w:numPr>
        <w:spacing w:after="0" w:line="360" w:lineRule="auto"/>
        <w:ind w:left="2700"/>
        <w:jc w:val="right"/>
        <w:rPr>
          <w:sz w:val="22"/>
          <w:szCs w:val="22"/>
          <w:u w:val="none"/>
        </w:rPr>
      </w:pPr>
      <w:r w:rsidRPr="00221B10">
        <w:rPr>
          <w:sz w:val="22"/>
          <w:szCs w:val="22"/>
          <w:u w:val="none"/>
        </w:rPr>
        <w:t xml:space="preserve">Załącznik nr 2 </w:t>
      </w:r>
    </w:p>
    <w:p w:rsidR="00D64570" w:rsidRPr="00221B10" w:rsidRDefault="00D64570" w:rsidP="006456C2">
      <w:pPr>
        <w:tabs>
          <w:tab w:val="left" w:pos="540"/>
        </w:tabs>
        <w:spacing w:before="120" w:after="120"/>
        <w:ind w:right="-1134"/>
        <w:jc w:val="both"/>
        <w:rPr>
          <w:sz w:val="22"/>
          <w:szCs w:val="22"/>
        </w:rPr>
      </w:pPr>
    </w:p>
    <w:p w:rsidR="00D64570" w:rsidRPr="00221B10" w:rsidRDefault="00D64570" w:rsidP="006456C2">
      <w:pPr>
        <w:tabs>
          <w:tab w:val="left" w:pos="540"/>
        </w:tabs>
        <w:spacing w:before="120" w:after="120"/>
        <w:ind w:right="-1134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....................................................................</w:t>
      </w:r>
    </w:p>
    <w:p w:rsidR="00D64570" w:rsidRPr="00221B10" w:rsidRDefault="00D64570" w:rsidP="006456C2">
      <w:pPr>
        <w:ind w:right="-1134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....................................................................</w:t>
      </w:r>
    </w:p>
    <w:p w:rsidR="00D64570" w:rsidRPr="00221B10" w:rsidRDefault="00D64570" w:rsidP="006456C2">
      <w:pPr>
        <w:tabs>
          <w:tab w:val="left" w:pos="540"/>
        </w:tabs>
        <w:spacing w:before="120" w:after="120"/>
        <w:ind w:right="-1134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....................................................................</w:t>
      </w:r>
    </w:p>
    <w:p w:rsidR="00D64570" w:rsidRPr="00221B10" w:rsidRDefault="00D64570" w:rsidP="006456C2">
      <w:pPr>
        <w:ind w:right="-1134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....................................................................</w:t>
      </w:r>
    </w:p>
    <w:p w:rsidR="00D64570" w:rsidRPr="00221B10" w:rsidRDefault="00D64570" w:rsidP="006456C2">
      <w:pPr>
        <w:ind w:right="-1134"/>
        <w:jc w:val="both"/>
        <w:rPr>
          <w:i/>
          <w:iCs/>
          <w:sz w:val="22"/>
          <w:szCs w:val="22"/>
        </w:rPr>
      </w:pPr>
      <w:r w:rsidRPr="00221B10">
        <w:rPr>
          <w:i/>
          <w:iCs/>
          <w:sz w:val="22"/>
          <w:szCs w:val="22"/>
        </w:rPr>
        <w:t>(nazwa i adres, tel, fax, e-mail  Wykonawcy)</w:t>
      </w:r>
    </w:p>
    <w:p w:rsidR="00D64570" w:rsidRPr="00221B10" w:rsidRDefault="00D64570" w:rsidP="006456C2">
      <w:pPr>
        <w:ind w:right="-1134"/>
        <w:jc w:val="both"/>
        <w:rPr>
          <w:i/>
          <w:iCs/>
          <w:sz w:val="22"/>
          <w:szCs w:val="22"/>
        </w:rPr>
      </w:pPr>
    </w:p>
    <w:p w:rsidR="00D64570" w:rsidRPr="00221B10" w:rsidRDefault="00D64570" w:rsidP="006456C2">
      <w:pPr>
        <w:pStyle w:val="BodyTextIndent2"/>
        <w:spacing w:before="0" w:beforeAutospacing="0" w:after="0" w:afterAutospacing="0"/>
        <w:ind w:left="0"/>
        <w:jc w:val="left"/>
        <w:rPr>
          <w:sz w:val="22"/>
          <w:szCs w:val="22"/>
        </w:rPr>
      </w:pPr>
      <w:r w:rsidRPr="00221B10">
        <w:rPr>
          <w:sz w:val="22"/>
          <w:szCs w:val="22"/>
        </w:rPr>
        <w:t xml:space="preserve">Zarząd Szkół i Przedszkoli w Biskupcu </w:t>
      </w:r>
    </w:p>
    <w:p w:rsidR="00D64570" w:rsidRPr="00221B10" w:rsidRDefault="00D64570" w:rsidP="006456C2">
      <w:pPr>
        <w:pStyle w:val="BodyTextIndent2"/>
        <w:spacing w:before="0" w:beforeAutospacing="0" w:after="0" w:afterAutospacing="0"/>
        <w:ind w:left="0"/>
        <w:jc w:val="left"/>
        <w:rPr>
          <w:sz w:val="22"/>
          <w:szCs w:val="22"/>
        </w:rPr>
      </w:pPr>
      <w:r w:rsidRPr="00221B10">
        <w:rPr>
          <w:sz w:val="22"/>
          <w:szCs w:val="22"/>
        </w:rPr>
        <w:t>al. Niepodległości 4A, 11-300 Biskupiec</w:t>
      </w:r>
    </w:p>
    <w:p w:rsidR="00D64570" w:rsidRPr="00221B10" w:rsidRDefault="00D64570" w:rsidP="006456C2">
      <w:pPr>
        <w:pStyle w:val="BodyTextIndent2"/>
        <w:spacing w:before="0" w:beforeAutospacing="0" w:after="0" w:afterAutospacing="0"/>
        <w:ind w:left="0"/>
        <w:jc w:val="left"/>
        <w:rPr>
          <w:sz w:val="22"/>
          <w:szCs w:val="22"/>
        </w:rPr>
      </w:pPr>
      <w:r w:rsidRPr="00221B10">
        <w:rPr>
          <w:i/>
          <w:iCs/>
          <w:sz w:val="22"/>
          <w:szCs w:val="22"/>
        </w:rPr>
        <w:t>(nazwa i adres Zamawiającego)</w:t>
      </w:r>
    </w:p>
    <w:p w:rsidR="00D64570" w:rsidRPr="00221B10" w:rsidRDefault="00D64570" w:rsidP="006456C2">
      <w:pPr>
        <w:ind w:firstLine="708"/>
        <w:jc w:val="both"/>
        <w:rPr>
          <w:i/>
          <w:iCs/>
          <w:sz w:val="22"/>
          <w:szCs w:val="22"/>
        </w:rPr>
      </w:pPr>
    </w:p>
    <w:p w:rsidR="00D64570" w:rsidRPr="00221B10" w:rsidRDefault="00D64570" w:rsidP="006456C2">
      <w:pPr>
        <w:spacing w:line="360" w:lineRule="auto"/>
        <w:ind w:right="-79"/>
        <w:jc w:val="right"/>
        <w:rPr>
          <w:sz w:val="22"/>
          <w:szCs w:val="22"/>
        </w:rPr>
      </w:pPr>
      <w:r w:rsidRPr="00221B10">
        <w:rPr>
          <w:sz w:val="22"/>
          <w:szCs w:val="22"/>
        </w:rPr>
        <w:t>...........................................................</w:t>
      </w:r>
    </w:p>
    <w:p w:rsidR="00D64570" w:rsidRPr="00221B10" w:rsidRDefault="00D64570" w:rsidP="006456C2">
      <w:pPr>
        <w:spacing w:line="360" w:lineRule="auto"/>
        <w:ind w:right="-79"/>
        <w:jc w:val="right"/>
        <w:rPr>
          <w:i/>
          <w:iCs/>
          <w:sz w:val="22"/>
          <w:szCs w:val="22"/>
        </w:rPr>
      </w:pPr>
      <w:r w:rsidRPr="00221B10">
        <w:rPr>
          <w:i/>
          <w:iCs/>
          <w:sz w:val="22"/>
          <w:szCs w:val="22"/>
        </w:rPr>
        <w:t>(miejscowość i data)</w:t>
      </w:r>
    </w:p>
    <w:p w:rsidR="00D64570" w:rsidRPr="00221B10" w:rsidRDefault="00D64570" w:rsidP="006456C2">
      <w:pPr>
        <w:spacing w:line="360" w:lineRule="auto"/>
        <w:rPr>
          <w:b/>
          <w:bCs/>
          <w:sz w:val="22"/>
          <w:szCs w:val="22"/>
        </w:rPr>
      </w:pPr>
    </w:p>
    <w:p w:rsidR="00D64570" w:rsidRPr="00221B10" w:rsidRDefault="00D64570" w:rsidP="006456C2">
      <w:pPr>
        <w:spacing w:line="360" w:lineRule="auto"/>
        <w:rPr>
          <w:b/>
          <w:bCs/>
          <w:sz w:val="22"/>
          <w:szCs w:val="22"/>
        </w:rPr>
      </w:pPr>
      <w:r w:rsidRPr="00221B10">
        <w:rPr>
          <w:b/>
          <w:bCs/>
          <w:sz w:val="22"/>
          <w:szCs w:val="22"/>
        </w:rPr>
        <w:t>FORMULARZ OFERTY</w:t>
      </w:r>
    </w:p>
    <w:p w:rsidR="00D64570" w:rsidRPr="00221B10" w:rsidRDefault="00D64570" w:rsidP="006456C2">
      <w:pPr>
        <w:keepLines/>
        <w:widowControl w:val="0"/>
        <w:autoSpaceDE w:val="0"/>
        <w:autoSpaceDN w:val="0"/>
        <w:spacing w:before="60" w:line="360" w:lineRule="auto"/>
        <w:ind w:left="86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Odpowiadając na ogłoszenie o zamówieniu na dostawę pn. </w:t>
      </w:r>
      <w:r w:rsidRPr="00221B10">
        <w:rPr>
          <w:color w:val="000000"/>
          <w:spacing w:val="6"/>
          <w:sz w:val="22"/>
          <w:szCs w:val="22"/>
        </w:rPr>
        <w:t>„</w:t>
      </w:r>
      <w:r>
        <w:rPr>
          <w:b/>
          <w:bCs/>
          <w:i/>
          <w:iCs/>
          <w:color w:val="000000"/>
          <w:spacing w:val="6"/>
          <w:sz w:val="22"/>
          <w:szCs w:val="22"/>
        </w:rPr>
        <w:t>Sprzedaż</w:t>
      </w:r>
      <w:r w:rsidRPr="00221B10">
        <w:rPr>
          <w:b/>
          <w:bCs/>
          <w:i/>
          <w:iCs/>
          <w:color w:val="000000"/>
          <w:spacing w:val="6"/>
          <w:sz w:val="22"/>
          <w:szCs w:val="22"/>
        </w:rPr>
        <w:t xml:space="preserve"> samochodu osobowego służącego do przewozu dzieci do szkół”</w:t>
      </w:r>
      <w:r w:rsidRPr="00221B10">
        <w:rPr>
          <w:b/>
          <w:bCs/>
          <w:sz w:val="22"/>
          <w:szCs w:val="22"/>
        </w:rPr>
        <w:t xml:space="preserve">, </w:t>
      </w:r>
      <w:r w:rsidRPr="00221B10">
        <w:rPr>
          <w:sz w:val="22"/>
          <w:szCs w:val="22"/>
        </w:rPr>
        <w:t>zgodnie z wymaganiami określonymi w „</w:t>
      </w:r>
      <w:r w:rsidRPr="00221B10">
        <w:rPr>
          <w:b/>
          <w:bCs/>
          <w:i/>
          <w:iCs/>
          <w:sz w:val="22"/>
          <w:szCs w:val="22"/>
        </w:rPr>
        <w:t>Zaproszeniu do złożenia oferty”,</w:t>
      </w:r>
      <w:r w:rsidRPr="00221B10">
        <w:rPr>
          <w:sz w:val="22"/>
          <w:szCs w:val="22"/>
        </w:rPr>
        <w:t xml:space="preserve"> niniejszym składam</w:t>
      </w:r>
      <w:r w:rsidRPr="00221B10">
        <w:rPr>
          <w:b/>
          <w:bCs/>
          <w:i/>
          <w:iCs/>
          <w:sz w:val="22"/>
          <w:szCs w:val="22"/>
        </w:rPr>
        <w:t xml:space="preserve"> ofertę </w:t>
      </w:r>
    </w:p>
    <w:p w:rsidR="00D64570" w:rsidRPr="00221B10" w:rsidRDefault="00D64570" w:rsidP="006456C2">
      <w:pPr>
        <w:numPr>
          <w:ilvl w:val="6"/>
          <w:numId w:val="1"/>
        </w:numPr>
        <w:tabs>
          <w:tab w:val="num" w:pos="360"/>
        </w:tabs>
        <w:spacing w:after="120"/>
        <w:ind w:left="-3" w:firstLine="3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Oferujemy wykonanie zamówienia za całkowitą cenę:</w:t>
      </w:r>
    </w:p>
    <w:tbl>
      <w:tblPr>
        <w:tblW w:w="9082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1"/>
        <w:gridCol w:w="5351"/>
      </w:tblGrid>
      <w:tr w:rsidR="00D64570" w:rsidRPr="00221B10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D64570" w:rsidRPr="00221B10" w:rsidRDefault="00D64570" w:rsidP="00866096">
            <w:pPr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4570" w:rsidRDefault="00D64570" w:rsidP="00866096">
            <w:pPr>
              <w:jc w:val="both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.................................................................</w:t>
            </w:r>
            <w:r>
              <w:rPr>
                <w:sz w:val="22"/>
                <w:szCs w:val="22"/>
              </w:rPr>
              <w:t>........................</w:t>
            </w:r>
            <w:r w:rsidRPr="00221B10">
              <w:rPr>
                <w:sz w:val="22"/>
                <w:szCs w:val="22"/>
              </w:rPr>
              <w:t>....</w:t>
            </w:r>
          </w:p>
          <w:p w:rsidR="00D64570" w:rsidRDefault="00D64570" w:rsidP="008660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…………………………………………………….….</w:t>
            </w:r>
            <w:r w:rsidRPr="00221B10">
              <w:rPr>
                <w:sz w:val="22"/>
                <w:szCs w:val="22"/>
              </w:rPr>
              <w:t>.......</w:t>
            </w:r>
          </w:p>
          <w:p w:rsidR="00D64570" w:rsidRPr="00221B10" w:rsidRDefault="00D64570" w:rsidP="00866096">
            <w:pPr>
              <w:jc w:val="both"/>
              <w:rPr>
                <w:sz w:val="22"/>
                <w:szCs w:val="22"/>
              </w:rPr>
            </w:pPr>
            <w:r w:rsidRPr="00221B10">
              <w:rPr>
                <w:i/>
                <w:iCs/>
                <w:sz w:val="22"/>
                <w:szCs w:val="22"/>
              </w:rPr>
              <w:t>złotych</w:t>
            </w:r>
            <w:r w:rsidRPr="00221B10">
              <w:rPr>
                <w:sz w:val="22"/>
                <w:szCs w:val="22"/>
              </w:rPr>
              <w:t xml:space="preserve"> </w:t>
            </w:r>
          </w:p>
        </w:tc>
      </w:tr>
    </w:tbl>
    <w:p w:rsidR="00D64570" w:rsidRPr="00221B10" w:rsidRDefault="00D6457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Zobowiązujemy się, w przypadku wybrania naszej oferty do realizacji zamówienia w terminach określonych w</w:t>
      </w:r>
      <w:r w:rsidRPr="00221B10">
        <w:rPr>
          <w:b/>
          <w:bCs/>
          <w:i/>
          <w:iCs/>
          <w:sz w:val="22"/>
          <w:szCs w:val="22"/>
        </w:rPr>
        <w:t xml:space="preserve"> „Zaproszeniu do złożenia oferty”</w:t>
      </w:r>
      <w:r w:rsidRPr="00221B10">
        <w:rPr>
          <w:sz w:val="22"/>
          <w:szCs w:val="22"/>
        </w:rPr>
        <w:t xml:space="preserve">. </w:t>
      </w:r>
    </w:p>
    <w:p w:rsidR="00D64570" w:rsidRPr="00221B10" w:rsidRDefault="00D6457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                       </w:t>
      </w:r>
    </w:p>
    <w:p w:rsidR="00D64570" w:rsidRPr="00221B10" w:rsidRDefault="00D64570" w:rsidP="006456C2">
      <w:pPr>
        <w:spacing w:before="0" w:after="12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Oświadczamy, że zapoznaliśmy się z treścią </w:t>
      </w:r>
      <w:r w:rsidRPr="00221B10">
        <w:rPr>
          <w:b/>
          <w:bCs/>
          <w:i/>
          <w:iCs/>
          <w:sz w:val="22"/>
          <w:szCs w:val="22"/>
        </w:rPr>
        <w:t>„Zaproszenia do złożenia oferty”</w:t>
      </w:r>
      <w:r w:rsidRPr="00221B10">
        <w:rPr>
          <w:sz w:val="22"/>
          <w:szCs w:val="22"/>
        </w:rPr>
        <w:t xml:space="preserve"> (w tym z opisem przedmiotu zamówienia i warunkami umowy) i nie wnosimy do niego zastrzeżeń oraz przyjmujemy warunki w nim zawarte i zobowiązujemy się wykonać zamówienie na warunkach w nim zawartych.</w:t>
      </w:r>
    </w:p>
    <w:p w:rsidR="00D64570" w:rsidRPr="00221B10" w:rsidRDefault="00D64570" w:rsidP="006456C2">
      <w:pPr>
        <w:numPr>
          <w:ilvl w:val="6"/>
          <w:numId w:val="1"/>
        </w:numPr>
        <w:tabs>
          <w:tab w:val="num" w:pos="360"/>
        </w:tabs>
        <w:spacing w:before="0" w:after="120"/>
        <w:ind w:left="357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W przypadku przyznania nam zamówienia zobowiązujemy się do zawarcia umowy w miejscu i terminie wskazanym przez Zamawiającego. </w:t>
      </w:r>
    </w:p>
    <w:p w:rsidR="00D64570" w:rsidRPr="00221B10" w:rsidRDefault="00D64570" w:rsidP="006456C2">
      <w:pPr>
        <w:numPr>
          <w:ilvl w:val="6"/>
          <w:numId w:val="1"/>
        </w:numPr>
        <w:tabs>
          <w:tab w:val="num" w:pos="360"/>
        </w:tabs>
        <w:spacing w:before="0"/>
        <w:ind w:left="357" w:hanging="357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Korespondencję w sprawie przedmiotowego zamówienia proszę kierować na: </w:t>
      </w:r>
    </w:p>
    <w:p w:rsidR="00D64570" w:rsidRPr="00221B10" w:rsidRDefault="00D6457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 xml:space="preserve">osoba do kontaktu </w:t>
      </w:r>
    </w:p>
    <w:p w:rsidR="00D64570" w:rsidRPr="00221B10" w:rsidRDefault="00D6457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……..............................................................................................………………………………</w:t>
      </w:r>
    </w:p>
    <w:p w:rsidR="00D64570" w:rsidRPr="00221B10" w:rsidRDefault="00D6457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……..............................................................................................………………………………</w:t>
      </w:r>
    </w:p>
    <w:p w:rsidR="00D64570" w:rsidRPr="00221B10" w:rsidRDefault="00D64570" w:rsidP="006456C2">
      <w:pPr>
        <w:spacing w:before="0"/>
        <w:ind w:left="708" w:firstLine="708"/>
        <w:jc w:val="both"/>
        <w:rPr>
          <w:i/>
          <w:iCs/>
          <w:sz w:val="22"/>
          <w:szCs w:val="22"/>
        </w:rPr>
      </w:pPr>
      <w:r w:rsidRPr="00221B10">
        <w:rPr>
          <w:i/>
          <w:iCs/>
          <w:sz w:val="22"/>
          <w:szCs w:val="22"/>
        </w:rPr>
        <w:t xml:space="preserve"> </w:t>
      </w:r>
      <w:r w:rsidRPr="00221B10">
        <w:rPr>
          <w:i/>
          <w:iCs/>
          <w:sz w:val="22"/>
          <w:szCs w:val="22"/>
        </w:rPr>
        <w:tab/>
      </w:r>
      <w:r w:rsidRPr="00221B10">
        <w:rPr>
          <w:i/>
          <w:iCs/>
          <w:sz w:val="22"/>
          <w:szCs w:val="22"/>
        </w:rPr>
        <w:tab/>
      </w:r>
      <w:r w:rsidRPr="00221B10">
        <w:rPr>
          <w:i/>
          <w:iCs/>
          <w:sz w:val="22"/>
          <w:szCs w:val="22"/>
        </w:rPr>
        <w:tab/>
      </w:r>
      <w:r w:rsidRPr="00221B10">
        <w:rPr>
          <w:i/>
          <w:iCs/>
          <w:sz w:val="22"/>
          <w:szCs w:val="22"/>
        </w:rPr>
        <w:tab/>
        <w:t>(podać adres)</w:t>
      </w:r>
    </w:p>
    <w:p w:rsidR="00D64570" w:rsidRPr="00221B10" w:rsidRDefault="00D64570" w:rsidP="006456C2">
      <w:pPr>
        <w:spacing w:before="0"/>
        <w:jc w:val="both"/>
        <w:rPr>
          <w:sz w:val="22"/>
          <w:szCs w:val="22"/>
        </w:rPr>
      </w:pPr>
      <w:r w:rsidRPr="00221B10">
        <w:rPr>
          <w:sz w:val="22"/>
          <w:szCs w:val="22"/>
        </w:rPr>
        <w:t>tel.: ……………………….......……………..</w:t>
      </w:r>
    </w:p>
    <w:p w:rsidR="00D64570" w:rsidRPr="00221B10" w:rsidRDefault="00D64570" w:rsidP="006456C2">
      <w:pPr>
        <w:spacing w:before="0"/>
        <w:jc w:val="both"/>
        <w:rPr>
          <w:sz w:val="22"/>
          <w:szCs w:val="22"/>
          <w:lang w:val="de-DE"/>
        </w:rPr>
      </w:pPr>
      <w:r w:rsidRPr="00221B10">
        <w:rPr>
          <w:sz w:val="22"/>
          <w:szCs w:val="22"/>
          <w:lang w:val="de-DE"/>
        </w:rPr>
        <w:t>faks: …………………………………………</w:t>
      </w:r>
    </w:p>
    <w:p w:rsidR="00D64570" w:rsidRPr="00221B10" w:rsidRDefault="00D64570" w:rsidP="006456C2">
      <w:pPr>
        <w:spacing w:before="0"/>
        <w:jc w:val="both"/>
        <w:rPr>
          <w:sz w:val="22"/>
          <w:szCs w:val="22"/>
          <w:lang w:val="de-DE"/>
        </w:rPr>
      </w:pPr>
      <w:r w:rsidRPr="00221B10">
        <w:rPr>
          <w:sz w:val="22"/>
          <w:szCs w:val="22"/>
          <w:lang w:val="de-DE"/>
        </w:rPr>
        <w:t>e-mail: ……………………………………….</w:t>
      </w:r>
    </w:p>
    <w:p w:rsidR="00D64570" w:rsidRPr="00221B10" w:rsidRDefault="00D64570">
      <w:pPr>
        <w:spacing w:before="0" w:after="200" w:line="276" w:lineRule="auto"/>
        <w:jc w:val="left"/>
        <w:rPr>
          <w:sz w:val="22"/>
          <w:szCs w:val="22"/>
          <w:lang w:val="de-DE"/>
        </w:rPr>
      </w:pPr>
      <w:r w:rsidRPr="00221B10">
        <w:rPr>
          <w:sz w:val="22"/>
          <w:szCs w:val="22"/>
          <w:lang w:val="de-DE"/>
        </w:rPr>
        <w:br w:type="page"/>
      </w:r>
    </w:p>
    <w:p w:rsidR="00D64570" w:rsidRPr="00221B10" w:rsidRDefault="00D64570" w:rsidP="006456C2">
      <w:pPr>
        <w:spacing w:before="0"/>
        <w:jc w:val="both"/>
        <w:rPr>
          <w:sz w:val="22"/>
          <w:szCs w:val="22"/>
          <w:lang w:val="de-D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22"/>
        <w:gridCol w:w="4252"/>
        <w:gridCol w:w="2338"/>
      </w:tblGrid>
      <w:tr w:rsidR="00D64570" w:rsidRPr="00221B10">
        <w:trPr>
          <w:trHeight w:val="355"/>
        </w:trPr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4570" w:rsidRPr="00221B10" w:rsidRDefault="00D64570" w:rsidP="00221B10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221B10">
              <w:rPr>
                <w:b w:val="0"/>
                <w:bCs w:val="0"/>
                <w:sz w:val="22"/>
                <w:szCs w:val="22"/>
                <w:u w:val="none"/>
              </w:rPr>
              <w:t>Kolumna 1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Kolumna 2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Kolumna 3</w:t>
            </w: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Cecha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Wymagania Zamawiającego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Dane dos</w:t>
            </w:r>
            <w:r>
              <w:rPr>
                <w:sz w:val="22"/>
                <w:szCs w:val="22"/>
              </w:rPr>
              <w:t>tawy oferowanej przez Wykonawcę</w:t>
            </w:r>
          </w:p>
          <w:p w:rsidR="00D64570" w:rsidRPr="00221B10" w:rsidRDefault="00D64570" w:rsidP="00221B10">
            <w:pPr>
              <w:snapToGrid w:val="0"/>
              <w:jc w:val="left"/>
              <w:rPr>
                <w:i/>
                <w:iCs/>
                <w:sz w:val="22"/>
                <w:szCs w:val="22"/>
              </w:rPr>
            </w:pPr>
            <w:r w:rsidRPr="00221B10">
              <w:rPr>
                <w:i/>
                <w:iCs/>
                <w:sz w:val="22"/>
                <w:szCs w:val="22"/>
              </w:rPr>
              <w:t>wpisać</w:t>
            </w: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b w:val="0"/>
                <w:bCs w:val="0"/>
                <w:sz w:val="22"/>
                <w:szCs w:val="22"/>
              </w:rPr>
              <w:t>Marka lub model lub nazwa własna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Dowolna/y</w:t>
            </w:r>
          </w:p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b w:val="0"/>
                <w:bCs w:val="0"/>
                <w:sz w:val="22"/>
                <w:szCs w:val="22"/>
              </w:rPr>
              <w:t>Rok produkcji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 xml:space="preserve">2015 r. 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color w:val="1D1B11"/>
                <w:sz w:val="22"/>
                <w:szCs w:val="22"/>
              </w:rPr>
            </w:pPr>
            <w:r w:rsidRPr="00221B10">
              <w:rPr>
                <w:b/>
                <w:bCs/>
                <w:color w:val="1D1B11"/>
                <w:sz w:val="22"/>
                <w:szCs w:val="22"/>
              </w:rPr>
              <w:t>Kolor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 xml:space="preserve">Srebrny  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36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color w:val="1D1B11"/>
                <w:sz w:val="22"/>
                <w:szCs w:val="22"/>
              </w:rPr>
            </w:pPr>
            <w:r w:rsidRPr="00221B10">
              <w:rPr>
                <w:b/>
                <w:bCs/>
                <w:color w:val="1D1B11"/>
                <w:sz w:val="22"/>
                <w:szCs w:val="22"/>
              </w:rPr>
              <w:t>Lakier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Metalik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5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color w:val="1D1B11"/>
                <w:sz w:val="22"/>
                <w:szCs w:val="22"/>
              </w:rPr>
            </w:pPr>
            <w:r w:rsidRPr="00221B10">
              <w:rPr>
                <w:b/>
                <w:bCs/>
                <w:color w:val="1D1B11"/>
                <w:sz w:val="22"/>
                <w:szCs w:val="22"/>
              </w:rPr>
              <w:t xml:space="preserve">Tapicerka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Welurowa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color w:val="1D1B11"/>
                <w:sz w:val="22"/>
                <w:szCs w:val="22"/>
              </w:rPr>
            </w:pPr>
            <w:r w:rsidRPr="00221B10">
              <w:rPr>
                <w:b/>
                <w:bCs/>
                <w:color w:val="1D1B11"/>
                <w:sz w:val="22"/>
                <w:szCs w:val="22"/>
              </w:rPr>
              <w:t>Paliwo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 xml:space="preserve">Olej napędowy  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color w:val="1D1B11"/>
                <w:sz w:val="22"/>
                <w:szCs w:val="22"/>
              </w:rPr>
            </w:pPr>
            <w:r w:rsidRPr="00221B10">
              <w:rPr>
                <w:b/>
                <w:bCs/>
                <w:color w:val="1D1B11"/>
                <w:sz w:val="22"/>
                <w:szCs w:val="22"/>
              </w:rPr>
              <w:t>Pojemność silnika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Min. 2000 cm3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color w:val="1D1B11"/>
                <w:sz w:val="22"/>
                <w:szCs w:val="22"/>
              </w:rPr>
            </w:pPr>
            <w:r w:rsidRPr="00221B10">
              <w:rPr>
                <w:b/>
                <w:bCs/>
                <w:color w:val="1D1B11"/>
                <w:sz w:val="22"/>
                <w:szCs w:val="22"/>
              </w:rPr>
              <w:t>Moc silnika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Min. 110 KM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color w:val="1D1B11"/>
                <w:sz w:val="22"/>
                <w:szCs w:val="22"/>
              </w:rPr>
            </w:pPr>
            <w:r w:rsidRPr="00221B10">
              <w:rPr>
                <w:b/>
                <w:bCs/>
                <w:color w:val="1D1B11"/>
                <w:sz w:val="22"/>
                <w:szCs w:val="22"/>
              </w:rPr>
              <w:t>Kontrola trakcji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color w:val="1D1B11"/>
                <w:sz w:val="22"/>
                <w:szCs w:val="22"/>
              </w:rPr>
            </w:pPr>
            <w:r w:rsidRPr="00221B10">
              <w:rPr>
                <w:b/>
                <w:bCs/>
                <w:color w:val="1D1B11"/>
                <w:sz w:val="22"/>
                <w:szCs w:val="22"/>
              </w:rPr>
              <w:t xml:space="preserve">Systemy antypoślizgowe  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Skrzynia biegów manualna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6 – biegowa (minimum) + bieg wsteczny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9 (łącznie z kierowcą)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Liczba drzwi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Min. 4 drzwiowy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Tylne drzwi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Oszklone dwuskrzydłowe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c>
          <w:tcPr>
            <w:tcW w:w="1423" w:type="pct"/>
            <w:tcBorders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Boczne drzwi</w:t>
            </w:r>
          </w:p>
        </w:tc>
        <w:tc>
          <w:tcPr>
            <w:tcW w:w="2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Oszklone, przesuwne po stronie pasażera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Zamek centralny sterowany pilotem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Klimatyzacja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Manualna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Głośniki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Min.6 głośników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Czujnik parkowania z tyłu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Kierownica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Z regulacją wysokości + wspomaganie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Zagłówki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Z regulacją wysokości przy fotelach w kabinie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Komputer pokładowy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System ESC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Poduszki powietrzne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Lusterka zewnętrzne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 xml:space="preserve">Elektrycznie sterowane i podgrzewane w kolorze nadwozia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Szyby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 xml:space="preserve">Atermiczne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Szyby boczne pierwszego rzędu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Elektrycznie sterowane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Szyby boczne drugiego rzędu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Przesuwane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Szyby tylne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Podgrzewane elektrycznie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Immobilizer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Radio +CD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Oświetlenie części bagażowej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Przednie światła przeciwmgielne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Sygnalizacja niezamkniętych drzwi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Sygnał ostrzegawczy niewyłączonych reflektorów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Światła do jazdy dziennej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 xml:space="preserve">Długość samochodu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Min. 5413 cm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color w:val="1D1B11"/>
                <w:sz w:val="22"/>
                <w:szCs w:val="22"/>
              </w:rPr>
            </w:pPr>
            <w:r w:rsidRPr="00221B10">
              <w:rPr>
                <w:b/>
                <w:bCs/>
                <w:color w:val="1D1B11"/>
                <w:sz w:val="22"/>
                <w:szCs w:val="22"/>
              </w:rPr>
              <w:t xml:space="preserve">Szerokość samochodu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Min.2050 cm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Wysokość samochodu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Min. 2524 cm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 xml:space="preserve">Koła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Min. 16 `` (obręcze kół ze stopów lekkich)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 xml:space="preserve">Koło zapasowe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 xml:space="preserve">Pełnowymiarowe 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Opony zimowe z felgami stalowymi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Komplet 4 szt.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 xml:space="preserve">Okres gwarancji mechanicznej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numPr>
                <w:ilvl w:val="0"/>
                <w:numId w:val="7"/>
              </w:numPr>
              <w:spacing w:before="0"/>
              <w:ind w:left="-70" w:firstLine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 xml:space="preserve">Min. 3 lata </w:t>
            </w:r>
            <w:r w:rsidRPr="00221B10">
              <w:rPr>
                <w:b/>
                <w:bCs/>
                <w:sz w:val="22"/>
                <w:szCs w:val="22"/>
              </w:rPr>
              <w:t xml:space="preserve">lub </w:t>
            </w:r>
          </w:p>
          <w:p w:rsidR="00D64570" w:rsidRPr="00221B10" w:rsidRDefault="00D64570" w:rsidP="00221B10">
            <w:pPr>
              <w:numPr>
                <w:ilvl w:val="0"/>
                <w:numId w:val="7"/>
              </w:numPr>
              <w:spacing w:before="0"/>
              <w:ind w:left="-70" w:firstLine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Okres gwarancji mechanicznej standardowy min. 2 lata, przedłużony do min.3 lat z limitem min.100 000km.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Okres gwarancji perforacji blach nadwozia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Min. 5 lat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 xml:space="preserve">Okres gwarancji na powłokę lakierniczą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Min. 3 lata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Okres gwarancji na podzespoły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Min. 3 lata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Samochód fabrycznie nowy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 xml:space="preserve">Płatność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3 równe raty roczne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  <w:tr w:rsidR="00D64570" w:rsidRPr="00221B10">
        <w:trPr>
          <w:trHeight w:val="285"/>
        </w:trPr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570" w:rsidRPr="00221B10" w:rsidRDefault="00D64570" w:rsidP="00221B10">
            <w:pPr>
              <w:jc w:val="left"/>
              <w:rPr>
                <w:b/>
                <w:bCs/>
                <w:sz w:val="22"/>
                <w:szCs w:val="22"/>
              </w:rPr>
            </w:pPr>
            <w:r w:rsidRPr="00221B10">
              <w:rPr>
                <w:b/>
                <w:bCs/>
                <w:sz w:val="22"/>
                <w:szCs w:val="22"/>
              </w:rPr>
              <w:t>Ujęte w tabeli wyposażenie montowane fabrycznie.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jc w:val="left"/>
              <w:rPr>
                <w:sz w:val="22"/>
                <w:szCs w:val="22"/>
              </w:rPr>
            </w:pPr>
            <w:r w:rsidRPr="00221B10">
              <w:rPr>
                <w:sz w:val="22"/>
                <w:szCs w:val="22"/>
              </w:rPr>
              <w:t>Tak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70" w:rsidRPr="00221B10" w:rsidRDefault="00D64570" w:rsidP="00221B10">
            <w:pPr>
              <w:snapToGrid w:val="0"/>
              <w:jc w:val="both"/>
              <w:rPr>
                <w:color w:val="1D1B11"/>
                <w:sz w:val="22"/>
                <w:szCs w:val="22"/>
              </w:rPr>
            </w:pPr>
            <w:r w:rsidRPr="00221B10">
              <w:rPr>
                <w:color w:val="1D1B11"/>
                <w:sz w:val="22"/>
                <w:szCs w:val="22"/>
              </w:rPr>
              <w:t>Tak</w:t>
            </w:r>
          </w:p>
        </w:tc>
      </w:tr>
    </w:tbl>
    <w:p w:rsidR="00D64570" w:rsidRPr="00221B10" w:rsidRDefault="00D64570" w:rsidP="006456C2">
      <w:pPr>
        <w:jc w:val="left"/>
        <w:rPr>
          <w:sz w:val="22"/>
          <w:szCs w:val="22"/>
        </w:rPr>
      </w:pPr>
    </w:p>
    <w:p w:rsidR="00D64570" w:rsidRPr="00221B10" w:rsidRDefault="00D64570" w:rsidP="006456C2">
      <w:pPr>
        <w:jc w:val="left"/>
        <w:rPr>
          <w:sz w:val="22"/>
          <w:szCs w:val="22"/>
        </w:rPr>
      </w:pPr>
    </w:p>
    <w:p w:rsidR="00D64570" w:rsidRPr="00221B10" w:rsidRDefault="00D64570" w:rsidP="006456C2">
      <w:pPr>
        <w:jc w:val="left"/>
        <w:rPr>
          <w:sz w:val="22"/>
          <w:szCs w:val="22"/>
        </w:rPr>
      </w:pPr>
    </w:p>
    <w:p w:rsidR="00D64570" w:rsidRPr="00221B10" w:rsidRDefault="00D64570" w:rsidP="006456C2">
      <w:pPr>
        <w:jc w:val="left"/>
        <w:rPr>
          <w:sz w:val="22"/>
          <w:szCs w:val="22"/>
        </w:rPr>
      </w:pPr>
    </w:p>
    <w:p w:rsidR="00D64570" w:rsidRPr="00221B10" w:rsidRDefault="00D64570" w:rsidP="006456C2">
      <w:pPr>
        <w:pStyle w:val="BodyText"/>
        <w:jc w:val="right"/>
        <w:rPr>
          <w:i/>
          <w:iCs/>
          <w:sz w:val="22"/>
          <w:szCs w:val="22"/>
        </w:rPr>
      </w:pPr>
      <w:r w:rsidRPr="00221B10">
        <w:rPr>
          <w:sz w:val="22"/>
          <w:szCs w:val="22"/>
        </w:rPr>
        <w:t>......................................................................................</w:t>
      </w:r>
      <w:r w:rsidRPr="00221B10">
        <w:rPr>
          <w:sz w:val="22"/>
          <w:szCs w:val="22"/>
        </w:rPr>
        <w:br/>
      </w:r>
      <w:r w:rsidRPr="00221B10">
        <w:rPr>
          <w:i/>
          <w:iCs/>
          <w:sz w:val="22"/>
          <w:szCs w:val="22"/>
        </w:rPr>
        <w:t xml:space="preserve">(podpis osoby uprawnionej </w:t>
      </w:r>
    </w:p>
    <w:p w:rsidR="00D64570" w:rsidRPr="00221B10" w:rsidRDefault="00D64570" w:rsidP="006456C2">
      <w:pPr>
        <w:pStyle w:val="BodyText"/>
        <w:jc w:val="right"/>
        <w:rPr>
          <w:i/>
          <w:iCs/>
          <w:sz w:val="22"/>
          <w:szCs w:val="22"/>
        </w:rPr>
      </w:pPr>
      <w:r w:rsidRPr="00221B10">
        <w:rPr>
          <w:i/>
          <w:iCs/>
          <w:sz w:val="22"/>
          <w:szCs w:val="22"/>
        </w:rPr>
        <w:t>do reprezentacji Wykonawcy)</w:t>
      </w:r>
    </w:p>
    <w:p w:rsidR="00D64570" w:rsidRPr="00221B10" w:rsidRDefault="00D64570" w:rsidP="006456C2">
      <w:pPr>
        <w:jc w:val="left"/>
        <w:rPr>
          <w:sz w:val="22"/>
          <w:szCs w:val="22"/>
        </w:rPr>
      </w:pPr>
    </w:p>
    <w:p w:rsidR="00D64570" w:rsidRPr="00221B10" w:rsidRDefault="00D64570" w:rsidP="00866096">
      <w:pPr>
        <w:jc w:val="left"/>
        <w:rPr>
          <w:sz w:val="22"/>
          <w:szCs w:val="22"/>
        </w:rPr>
      </w:pPr>
      <w:r w:rsidRPr="00221B10">
        <w:rPr>
          <w:sz w:val="22"/>
          <w:szCs w:val="22"/>
        </w:rPr>
        <w:t xml:space="preserve"> </w:t>
      </w:r>
    </w:p>
    <w:sectPr w:rsidR="00D64570" w:rsidRPr="00221B10" w:rsidSect="0063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9AB"/>
    <w:multiLevelType w:val="hybridMultilevel"/>
    <w:tmpl w:val="34DAD586"/>
    <w:lvl w:ilvl="0" w:tplc="F1700FD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8F3EA8"/>
    <w:multiLevelType w:val="hybridMultilevel"/>
    <w:tmpl w:val="CD80604E"/>
    <w:lvl w:ilvl="0" w:tplc="10783EB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475A"/>
    <w:multiLevelType w:val="multilevel"/>
    <w:tmpl w:val="69D2FA3E"/>
    <w:lvl w:ilvl="0">
      <w:start w:val="1"/>
      <w:numFmt w:val="upperRoman"/>
      <w:pStyle w:val="Heading1"/>
      <w:lvlText w:val="%1."/>
      <w:lvlJc w:val="left"/>
      <w:pPr>
        <w:tabs>
          <w:tab w:val="num" w:pos="1565"/>
        </w:tabs>
        <w:ind w:left="1565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25"/>
        </w:tabs>
        <w:ind w:left="1025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818"/>
        </w:tabs>
        <w:ind w:left="458"/>
      </w:pPr>
      <w:rPr>
        <w:rFonts w:hint="default"/>
        <w:color w:val="auto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8"/>
        </w:tabs>
        <w:ind w:left="117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98"/>
        </w:tabs>
        <w:ind w:left="333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418"/>
        </w:tabs>
        <w:ind w:left="405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138"/>
        </w:tabs>
        <w:ind w:left="477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858"/>
        </w:tabs>
        <w:ind w:left="549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78"/>
        </w:tabs>
        <w:ind w:left="6218"/>
      </w:pPr>
      <w:rPr>
        <w:rFonts w:hint="default"/>
      </w:rPr>
    </w:lvl>
  </w:abstractNum>
  <w:abstractNum w:abstractNumId="3">
    <w:nsid w:val="4D492494"/>
    <w:multiLevelType w:val="hybridMultilevel"/>
    <w:tmpl w:val="E7786B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F5D0C92"/>
    <w:multiLevelType w:val="hybridMultilevel"/>
    <w:tmpl w:val="DF403E6E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E6D26">
      <w:start w:val="1"/>
      <w:numFmt w:val="decimal"/>
      <w:suff w:val="space"/>
      <w:lvlText w:val="%7."/>
      <w:lvlJc w:val="left"/>
      <w:pPr>
        <w:ind w:left="360" w:hanging="360"/>
      </w:pPr>
      <w:rPr>
        <w:rFonts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525A7"/>
    <w:multiLevelType w:val="hybridMultilevel"/>
    <w:tmpl w:val="6BAACB5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6C2"/>
    <w:rsid w:val="00010359"/>
    <w:rsid w:val="00083FD7"/>
    <w:rsid w:val="000C3D40"/>
    <w:rsid w:val="001164A9"/>
    <w:rsid w:val="00142B4D"/>
    <w:rsid w:val="001872AC"/>
    <w:rsid w:val="001E551F"/>
    <w:rsid w:val="001F326B"/>
    <w:rsid w:val="00204EC0"/>
    <w:rsid w:val="00221B10"/>
    <w:rsid w:val="002B459C"/>
    <w:rsid w:val="002C588E"/>
    <w:rsid w:val="0034200F"/>
    <w:rsid w:val="004763F9"/>
    <w:rsid w:val="00483F96"/>
    <w:rsid w:val="004A541E"/>
    <w:rsid w:val="004A7BC9"/>
    <w:rsid w:val="005D7DF2"/>
    <w:rsid w:val="00630F91"/>
    <w:rsid w:val="006446B9"/>
    <w:rsid w:val="006456C2"/>
    <w:rsid w:val="00670114"/>
    <w:rsid w:val="00707A8F"/>
    <w:rsid w:val="007E2184"/>
    <w:rsid w:val="00831D82"/>
    <w:rsid w:val="0084784A"/>
    <w:rsid w:val="00866096"/>
    <w:rsid w:val="008A3196"/>
    <w:rsid w:val="0094790D"/>
    <w:rsid w:val="00987B57"/>
    <w:rsid w:val="009B3331"/>
    <w:rsid w:val="009E5921"/>
    <w:rsid w:val="00B117A1"/>
    <w:rsid w:val="00B11FC8"/>
    <w:rsid w:val="00BD326A"/>
    <w:rsid w:val="00C11902"/>
    <w:rsid w:val="00C73CD1"/>
    <w:rsid w:val="00D22D49"/>
    <w:rsid w:val="00D64570"/>
    <w:rsid w:val="00DD7A56"/>
    <w:rsid w:val="00DE2559"/>
    <w:rsid w:val="00DF493A"/>
    <w:rsid w:val="00E14A1B"/>
    <w:rsid w:val="00E51C63"/>
    <w:rsid w:val="00E71E95"/>
    <w:rsid w:val="00EA24C5"/>
    <w:rsid w:val="00EC5426"/>
    <w:rsid w:val="00EF191B"/>
    <w:rsid w:val="00F42C00"/>
    <w:rsid w:val="00F9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C2"/>
    <w:pPr>
      <w:spacing w:before="40"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6C2"/>
    <w:pPr>
      <w:keepNext/>
      <w:numPr>
        <w:numId w:val="2"/>
      </w:numPr>
      <w:spacing w:before="240" w:after="24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56C2"/>
    <w:pPr>
      <w:keepNext/>
      <w:numPr>
        <w:ilvl w:val="1"/>
        <w:numId w:val="2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6C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6C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56C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56C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56C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456C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56C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56C2"/>
    <w:rPr>
      <w:rFonts w:ascii="Times New Roman" w:hAnsi="Times New Roman" w:cs="Times New Roman"/>
      <w:b/>
      <w:bCs/>
      <w:kern w:val="32"/>
      <w:sz w:val="32"/>
      <w:szCs w:val="32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6456C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6456C2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6456C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6456C2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6456C2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6456C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6456C2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6456C2"/>
    <w:rPr>
      <w:rFonts w:ascii="Arial" w:hAnsi="Arial" w:cs="Arial"/>
      <w:lang w:eastAsia="pl-PL"/>
    </w:rPr>
  </w:style>
  <w:style w:type="paragraph" w:styleId="BodyText">
    <w:name w:val="Body Text"/>
    <w:basedOn w:val="Normal"/>
    <w:link w:val="BodyTextChar"/>
    <w:uiPriority w:val="99"/>
    <w:rsid w:val="006456C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456C2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6456C2"/>
    <w:pPr>
      <w:spacing w:before="100" w:beforeAutospacing="1" w:after="100" w:afterAutospacing="1" w:line="360" w:lineRule="auto"/>
      <w:ind w:left="1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6C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604</Words>
  <Characters>3630</Characters>
  <Application>Microsoft Office Outlook</Application>
  <DocSecurity>0</DocSecurity>
  <Lines>0</Lines>
  <Paragraphs>0</Paragraphs>
  <ScaleCrop>false</ScaleCrop>
  <Company>UMB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sylglo</dc:creator>
  <cp:keywords/>
  <dc:description/>
  <cp:lastModifiedBy>ZaSP</cp:lastModifiedBy>
  <cp:revision>10</cp:revision>
  <dcterms:created xsi:type="dcterms:W3CDTF">2015-02-12T09:15:00Z</dcterms:created>
  <dcterms:modified xsi:type="dcterms:W3CDTF">2015-03-04T09:03:00Z</dcterms:modified>
</cp:coreProperties>
</file>